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7" w:rsidRDefault="003D0897" w:rsidP="003D0897">
      <w:pPr>
        <w:pStyle w:val="Title"/>
        <w:rPr>
          <w:sz w:val="28"/>
        </w:rPr>
      </w:pPr>
      <w:r>
        <w:rPr>
          <w:sz w:val="28"/>
        </w:rPr>
        <w:t>Deed of Gift</w:t>
      </w:r>
    </w:p>
    <w:p w:rsidR="003D0897" w:rsidRDefault="003D0897" w:rsidP="003D0897">
      <w:pPr>
        <w:pStyle w:val="Title"/>
        <w:rPr>
          <w:sz w:val="28"/>
        </w:rPr>
      </w:pPr>
      <w:r>
        <w:rPr>
          <w:sz w:val="28"/>
        </w:rPr>
        <w:t>To The University of Virginia</w:t>
      </w:r>
    </w:p>
    <w:p w:rsidR="003D0897" w:rsidRDefault="003D0897" w:rsidP="007F0886">
      <w:pPr>
        <w:spacing w:after="0"/>
      </w:pPr>
    </w:p>
    <w:p w:rsidR="003D0897" w:rsidRDefault="00551617" w:rsidP="003D0897">
      <w:pPr>
        <w:tabs>
          <w:tab w:val="left" w:pos="5415"/>
        </w:tabs>
        <w:spacing w:after="0"/>
      </w:pPr>
      <w:sdt>
        <w:sdtPr>
          <w:id w:val="1375357509"/>
          <w:placeholder>
            <w:docPart w:val="271C8B2A11CF439CB99C3812A6D7D358"/>
          </w:placeholder>
          <w:showingPlcHdr/>
        </w:sdtPr>
        <w:sdtEndPr/>
        <w:sdtContent>
          <w:r w:rsidR="003D089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name</w:t>
          </w:r>
          <w:r w:rsidR="003F503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/donor entity</w:t>
          </w:r>
        </w:sdtContent>
      </w:sdt>
      <w:r w:rsidR="003D0897">
        <w:t xml:space="preserve"> </w:t>
      </w:r>
      <w:r w:rsidR="00962E34">
        <w:t xml:space="preserve"> </w:t>
      </w:r>
      <w:proofErr w:type="gramStart"/>
      <w:r w:rsidR="003D0897">
        <w:t>Of</w:t>
      </w:r>
      <w:r w:rsidR="00962E34">
        <w:t xml:space="preserve"> </w:t>
      </w:r>
      <w:r w:rsidR="003D0897">
        <w:t xml:space="preserve"> </w:t>
      </w:r>
      <w:proofErr w:type="gramEnd"/>
      <w:sdt>
        <w:sdtPr>
          <w:id w:val="901566154"/>
          <w:placeholder>
            <w:docPart w:val="BC043ACE116146E6B9B6CE21A5EF1770"/>
          </w:placeholder>
          <w:showingPlcHdr/>
        </w:sdtPr>
        <w:sdtEndPr/>
        <w:sdtContent>
          <w:r w:rsidR="003D0897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address</w:t>
          </w:r>
        </w:sdtContent>
      </w:sdt>
    </w:p>
    <w:p w:rsidR="007F0886" w:rsidRDefault="003D0897" w:rsidP="007F0886">
      <w:pPr>
        <w:spacing w:after="0"/>
      </w:pPr>
      <w:r>
        <w:t xml:space="preserve">  </w:t>
      </w:r>
      <w:r>
        <w:tab/>
      </w:r>
    </w:p>
    <w:p w:rsidR="007F0886" w:rsidRDefault="007F0886" w:rsidP="007F0886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hereby</w:t>
      </w:r>
      <w:proofErr w:type="gramEnd"/>
      <w:r>
        <w:rPr>
          <w:rFonts w:ascii="Times New Roman" w:hAnsi="Times New Roman"/>
        </w:rPr>
        <w:t xml:space="preserve"> offer</w:t>
      </w:r>
      <w:r w:rsidR="00ED168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to give, transfer, and deliver all of my right, title and interest in and to:  </w:t>
      </w:r>
    </w:p>
    <w:sdt>
      <w:sdtPr>
        <w:rPr>
          <w:sz w:val="16"/>
          <w:szCs w:val="16"/>
        </w:rPr>
        <w:id w:val="695967100"/>
        <w:placeholder>
          <w:docPart w:val="BBB45E6AFD6346B89F783A1CD9E07597"/>
        </w:placeholder>
        <w:temporary/>
        <w:showingPlcHdr/>
      </w:sdtPr>
      <w:sdtEndPr>
        <w:rPr>
          <w:sz w:val="22"/>
          <w:szCs w:val="22"/>
        </w:rPr>
      </w:sdtEndPr>
      <w:sdtContent>
        <w:p w:rsidR="007F0886" w:rsidRDefault="007F0886">
          <w:r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Click here to enter </w:t>
          </w:r>
          <w:r w:rsidR="00662801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1) </w:t>
          </w:r>
          <w:r w:rsidR="004E5BEF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detailed </w:t>
          </w:r>
          <w:r w:rsidR="003D0897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gift description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(third party appraisal required for valuation of more than $5,000 </w:t>
          </w:r>
          <w:r w:rsidR="009C6DE6" w:rsidRPr="00551617">
            <w:rPr>
              <w:rStyle w:val="PlaceholderText"/>
              <w:rFonts w:ascii="Times New Roman" w:hAnsi="Times New Roman" w:cs="Times New Roman"/>
              <w:b/>
              <w:sz w:val="16"/>
              <w:szCs w:val="16"/>
            </w:rPr>
            <w:t>OR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662801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2) </w:t>
          </w:r>
          <w:r w:rsidR="002A7FB2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>expenses incurred</w:t>
          </w:r>
          <w:r w:rsidR="009C6DE6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(attach receipts</w:t>
          </w:r>
          <w:r w:rsidR="00551617" w:rsidRPr="00551617">
            <w:rPr>
              <w:rStyle w:val="PlaceholderText"/>
              <w:rFonts w:ascii="Times New Roman" w:hAnsi="Times New Roman" w:cs="Times New Roman"/>
              <w:sz w:val="16"/>
              <w:szCs w:val="16"/>
            </w:rPr>
            <w:t xml:space="preserve"> and payment documentation as to who incurred the expenses</w:t>
          </w:r>
          <w:bookmarkStart w:id="0" w:name="_GoBack"/>
          <w:bookmarkEnd w:id="0"/>
          <w:r w:rsidR="009C6DE6"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)</w:t>
          </w:r>
          <w:r w:rsidR="009C6DE6">
            <w:rPr>
              <w:rStyle w:val="PlaceholderText"/>
            </w:rPr>
            <w:t xml:space="preserve"> </w:t>
          </w:r>
        </w:p>
      </w:sdtContent>
    </w:sdt>
    <w:p w:rsidR="007F0886" w:rsidRDefault="007F0886" w:rsidP="007F08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sdt>
        <w:sdtPr>
          <w:rPr>
            <w:rFonts w:ascii="Times New Roman" w:hAnsi="Times New Roman"/>
          </w:rPr>
          <w:alias w:val="Agency"/>
          <w:tag w:val="Agency"/>
          <w:id w:val="758025105"/>
          <w:placeholder>
            <w:docPart w:val="1FA82255D897486FA153256ED710A19B"/>
          </w:placeholder>
          <w:showingPlcHdr/>
          <w:dropDownList>
            <w:listItem w:value="Choose an item."/>
            <w:listItem w:displayText="Rector and Visitors" w:value="Rector and Visitors"/>
            <w:listItem w:displayText="College Foundation" w:value="College Foundation"/>
            <w:listItem w:displayText="Darden School Foundation" w:value="Darden School Foundation"/>
            <w:listItem w:displayText="Alumni Association" w:value="Alumni Association"/>
            <w:listItem w:displayText="McIntire School of Commerce Foundation" w:value="McIntire School of Commerce Foundation"/>
            <w:listItem w:displayText="School of Architecture Foundation" w:value="School of Architecture Foundation"/>
            <w:listItem w:displayText="Virginia Engineering Foundation" w:value="Virginia Engineering Foundation"/>
            <w:listItem w:displayText="Miller Center Foundation" w:value="Miller Center Foundation"/>
            <w:listItem w:displayText="Jefferson Scholars Foundation" w:value="Jefferson Scholars Foundation"/>
            <w:listItem w:displayText="Curry School of Education Foundation" w:value="Curry School of Education Foundation"/>
            <w:listItem w:displayText="Heatlh Foundation" w:value="Heatlh Foundation"/>
            <w:listItem w:displayText="Medical School Foundation" w:value="Medical School Foundation"/>
          </w:dropDownList>
        </w:sdtPr>
        <w:sdtEndPr/>
        <w:sdtContent>
          <w:r w:rsidR="00125CB2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Use drop down to choose </w:t>
          </w:r>
          <w:r w:rsidR="00AC50D3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Agency</w:t>
          </w:r>
          <w:r w:rsidR="00AC50D3">
            <w:rPr>
              <w:rStyle w:val="PlaceholderText"/>
            </w:rPr>
            <w:t xml:space="preserve"> </w:t>
          </w:r>
        </w:sdtContent>
      </w:sdt>
      <w:r w:rsidR="00962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University of Virginia, a body corporate, of Charlottesville, Virginia, for the use of:</w:t>
      </w:r>
      <w:r w:rsidR="00962E3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1159689479"/>
          <w:placeholder>
            <w:docPart w:val="DD4DE7DC7A90461BB2478842C46B7027"/>
          </w:placeholder>
          <w:showingPlcHdr/>
        </w:sdtPr>
        <w:sdtEndPr/>
        <w:sdtContent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 xml:space="preserve">Click here to enter </w:t>
          </w:r>
          <w:r w:rsidR="003D0897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Name of School/Other</w:t>
          </w:r>
        </w:sdtContent>
      </w:sdt>
    </w:p>
    <w:p w:rsidR="004C75B3" w:rsidRDefault="004C75B3" w:rsidP="003D0897">
      <w:pPr>
        <w:rPr>
          <w:rFonts w:ascii="Times New Roman" w:hAnsi="Times New Roman"/>
        </w:rPr>
      </w:pP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In witness whereof, I have signed this Deed on the __________ day of ______________, ____</w:t>
      </w:r>
      <w:proofErr w:type="gramStart"/>
      <w:r>
        <w:rPr>
          <w:rFonts w:ascii="Times New Roman" w:hAnsi="Times New Roman"/>
        </w:rPr>
        <w:t>_ .</w:t>
      </w:r>
      <w:proofErr w:type="gramEnd"/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D0897" w:rsidRDefault="00C549CE" w:rsidP="00C549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Donor Estimate of Value: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$____________</w:t>
      </w:r>
      <w:r w:rsidR="003D08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</w:t>
      </w:r>
      <w:r w:rsidR="003D0897">
        <w:rPr>
          <w:rFonts w:ascii="Times New Roman" w:hAnsi="Times New Roman"/>
        </w:rPr>
        <w:t>___________________________________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Authorized Donor Signature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>This gift has been received this _________ day of _______________, _______.  This gift is recommended for acceptance and will be used to further the mission of the University.</w:t>
      </w:r>
    </w:p>
    <w:p w:rsidR="003D0897" w:rsidRDefault="003D0897" w:rsidP="003D0897">
      <w:pPr>
        <w:ind w:left="4320"/>
        <w:rPr>
          <w:rFonts w:ascii="Times New Roman" w:hAnsi="Times New Roman"/>
        </w:rPr>
      </w:pPr>
    </w:p>
    <w:p w:rsidR="003D0897" w:rsidRDefault="003D0897" w:rsidP="003D0897">
      <w:pPr>
        <w:ind w:left="4320" w:firstLine="72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Authorized University Signature</w:t>
      </w:r>
    </w:p>
    <w:p w:rsidR="00481586" w:rsidRDefault="003D0897" w:rsidP="009C6D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gift is accepted on behalf of </w:t>
      </w:r>
      <w:sdt>
        <w:sdtPr>
          <w:rPr>
            <w:rFonts w:ascii="Times New Roman" w:hAnsi="Times New Roman"/>
          </w:rPr>
          <w:alias w:val="Agency"/>
          <w:tag w:val="Agency"/>
          <w:id w:val="-604105326"/>
          <w:placeholder>
            <w:docPart w:val="E761F549C57E4DA08426848FB0581FC5"/>
          </w:placeholder>
          <w:showingPlcHdr/>
          <w:dropDownList>
            <w:listItem w:value="Choose an item."/>
            <w:listItem w:displayText="Rector and Visitors" w:value="Rector and Visitors"/>
            <w:listItem w:displayText="College Foundation" w:value="College Foundation"/>
            <w:listItem w:displayText="Darden School Foundation" w:value="Darden School Foundation"/>
            <w:listItem w:displayText="Alumni Association" w:value="Alumni Association"/>
            <w:listItem w:displayText="McIntire School of Commerce Foundation" w:value="McIntire School of Commerce Foundation"/>
            <w:listItem w:displayText="School of Architecture Foundation" w:value="School of Architecture Foundation"/>
            <w:listItem w:displayText="Virginia Engineering Foundation" w:value="Virginia Engineering Foundation"/>
            <w:listItem w:displayText="Miller Center Foundation" w:value="Miller Center Foundation"/>
            <w:listItem w:displayText="Jefferson Scholars Foundation" w:value="Jefferson Scholars Foundation"/>
            <w:listItem w:displayText="Curry School of Education Foundation" w:value="Curry School of Education Foundation"/>
            <w:listItem w:displayText="Heatlh Foundation" w:value="Heatlh Foundation"/>
            <w:listItem w:displayText="Medical School Foundation" w:value="Medical School Foundation"/>
          </w:dropDownList>
        </w:sdtPr>
        <w:sdtEndPr/>
        <w:sdtContent>
          <w:r w:rsidR="00962E34"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 w:rsidR="00962E34">
            <w:rPr>
              <w:rStyle w:val="PlaceholderText"/>
            </w:rPr>
            <w:t xml:space="preserve"> </w:t>
          </w:r>
        </w:sdtContent>
      </w:sdt>
      <w:r w:rsidR="003F50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The University of Virginia</w:t>
      </w:r>
      <w:r w:rsidR="003F5037">
        <w:rPr>
          <w:rFonts w:ascii="Times New Roman" w:hAnsi="Times New Roman"/>
        </w:rPr>
        <w:t xml:space="preserve"> by Gift Processing Services at the University of Virginia Alumni Association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0897" w:rsidRDefault="00481586" w:rsidP="003D0897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3D0897">
        <w:rPr>
          <w:rFonts w:ascii="Times New Roman" w:hAnsi="Times New Roman"/>
        </w:rPr>
        <w:t>___________________________________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Director of Gift Processing Services </w:t>
      </w:r>
    </w:p>
    <w:p w:rsidR="003D0897" w:rsidRDefault="003D0897" w:rsidP="003D08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D0897" w:rsidRDefault="003D0897" w:rsidP="003D089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Gifts valued &gt;=$1,000,000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2A7FB2">
        <w:rPr>
          <w:rFonts w:ascii="Times New Roman" w:hAnsi="Times New Roman"/>
          <w:sz w:val="20"/>
        </w:rPr>
        <w:t xml:space="preserve">               </w:t>
      </w:r>
      <w:r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</w:rPr>
        <w:t>__________________________________</w:t>
      </w:r>
    </w:p>
    <w:p w:rsidR="007F0886" w:rsidRDefault="003D0897">
      <w:proofErr w:type="gramStart"/>
      <w:r>
        <w:rPr>
          <w:rFonts w:ascii="Times New Roman" w:hAnsi="Times New Roman"/>
          <w:sz w:val="20"/>
        </w:rPr>
        <w:t>Or with special conditions.</w:t>
      </w:r>
      <w:proofErr w:type="gram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</w:rPr>
        <w:t>Assistant Vice President for Finance</w:t>
      </w:r>
    </w:p>
    <w:sectPr w:rsidR="007F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34"/>
    <w:rsid w:val="00125CB2"/>
    <w:rsid w:val="00180EF7"/>
    <w:rsid w:val="002A7FB2"/>
    <w:rsid w:val="003D0897"/>
    <w:rsid w:val="003F5037"/>
    <w:rsid w:val="004665FB"/>
    <w:rsid w:val="00481586"/>
    <w:rsid w:val="004C75B3"/>
    <w:rsid w:val="004E5BEF"/>
    <w:rsid w:val="00551617"/>
    <w:rsid w:val="00560755"/>
    <w:rsid w:val="00662801"/>
    <w:rsid w:val="006643DA"/>
    <w:rsid w:val="0068445D"/>
    <w:rsid w:val="007F0886"/>
    <w:rsid w:val="00962E34"/>
    <w:rsid w:val="009C6DE6"/>
    <w:rsid w:val="00AA17E0"/>
    <w:rsid w:val="00AC50D3"/>
    <w:rsid w:val="00C165B1"/>
    <w:rsid w:val="00C549CE"/>
    <w:rsid w:val="00CA3782"/>
    <w:rsid w:val="00DF677D"/>
    <w:rsid w:val="00ED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D0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D089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8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8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D08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D089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GIK\GIK%20Deed%20of%20Gift\GIK%20Dee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1C8B2A11CF439CB99C3812A6D7D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4B70B-3659-4207-B40B-8B6FBCE58FD7}"/>
      </w:docPartPr>
      <w:docPartBody>
        <w:p w:rsidR="00E8627F" w:rsidRDefault="004E1ABF" w:rsidP="004E1ABF">
          <w:pPr>
            <w:pStyle w:val="271C8B2A11CF439CB99C3812A6D7D3583"/>
          </w:pP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name/donor entity</w:t>
          </w:r>
        </w:p>
      </w:docPartBody>
    </w:docPart>
    <w:docPart>
      <w:docPartPr>
        <w:name w:val="BC043ACE116146E6B9B6CE21A5EF1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4253-ABB3-4310-821F-573E0A3E00D8}"/>
      </w:docPartPr>
      <w:docPartBody>
        <w:p w:rsidR="00E8627F" w:rsidRDefault="004E1ABF" w:rsidP="004E1ABF">
          <w:pPr>
            <w:pStyle w:val="BC043ACE116146E6B9B6CE21A5EF17703"/>
          </w:pP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donor address</w:t>
          </w:r>
        </w:p>
      </w:docPartBody>
    </w:docPart>
    <w:docPart>
      <w:docPartPr>
        <w:name w:val="BBB45E6AFD6346B89F783A1CD9E0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3A9F-88E2-413A-A03C-23053AA69869}"/>
      </w:docPartPr>
      <w:docPartBody>
        <w:p w:rsidR="00E8627F" w:rsidRDefault="004E1ABF" w:rsidP="004E1ABF">
          <w:pPr>
            <w:pStyle w:val="BBB45E6AFD6346B89F783A1CD9E075973"/>
          </w:pP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1) detailed gift description (third party appraisal required for valuation of more than $5,000 </w:t>
          </w:r>
          <w:r w:rsidRPr="00C165B1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OR</w:t>
          </w:r>
          <w:r w:rsidRPr="00C165B1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2) expenses incurred (attach receipts)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A82255D897486FA153256ED710A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0CFA-9632-40A6-9666-523C0498E3B2}"/>
      </w:docPartPr>
      <w:docPartBody>
        <w:p w:rsidR="00E8627F" w:rsidRDefault="004E1ABF" w:rsidP="004E1ABF">
          <w:pPr>
            <w:pStyle w:val="1FA82255D897486FA153256ED710A19B3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4DE7DC7A90461BB2478842C46B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63A9F-A7B0-4766-8BB5-0336288C1D32}"/>
      </w:docPartPr>
      <w:docPartBody>
        <w:p w:rsidR="00E8627F" w:rsidRDefault="004E1ABF" w:rsidP="004E1ABF">
          <w:pPr>
            <w:pStyle w:val="DD4DE7DC7A90461BB2478842C46B70273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Click here to enter Name of School/Other</w:t>
          </w:r>
        </w:p>
      </w:docPartBody>
    </w:docPart>
    <w:docPart>
      <w:docPartPr>
        <w:name w:val="E761F549C57E4DA08426848FB0581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005C-169F-4CF8-9AA0-D3C3448797B7}"/>
      </w:docPartPr>
      <w:docPartBody>
        <w:p w:rsidR="00E8627F" w:rsidRDefault="004E1ABF" w:rsidP="004E1ABF">
          <w:pPr>
            <w:pStyle w:val="E761F549C57E4DA08426848FB0581FC53"/>
          </w:pPr>
          <w:r w:rsidRPr="00180EF7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Use drop down to choose Agency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FA"/>
    <w:rsid w:val="000879BD"/>
    <w:rsid w:val="004E1ABF"/>
    <w:rsid w:val="00553DFA"/>
    <w:rsid w:val="00D020A8"/>
    <w:rsid w:val="00E8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ABF"/>
    <w:rPr>
      <w:color w:val="808080"/>
    </w:rPr>
  </w:style>
  <w:style w:type="paragraph" w:customStyle="1" w:styleId="271C8B2A11CF439CB99C3812A6D7D358">
    <w:name w:val="271C8B2A11CF439CB99C3812A6D7D358"/>
  </w:style>
  <w:style w:type="paragraph" w:customStyle="1" w:styleId="BC043ACE116146E6B9B6CE21A5EF1770">
    <w:name w:val="BC043ACE116146E6B9B6CE21A5EF1770"/>
  </w:style>
  <w:style w:type="paragraph" w:customStyle="1" w:styleId="BBB45E6AFD6346B89F783A1CD9E07597">
    <w:name w:val="BBB45E6AFD6346B89F783A1CD9E07597"/>
  </w:style>
  <w:style w:type="paragraph" w:customStyle="1" w:styleId="1FA82255D897486FA153256ED710A19B">
    <w:name w:val="1FA82255D897486FA153256ED710A19B"/>
  </w:style>
  <w:style w:type="paragraph" w:customStyle="1" w:styleId="DD4DE7DC7A90461BB2478842C46B7027">
    <w:name w:val="DD4DE7DC7A90461BB2478842C46B7027"/>
  </w:style>
  <w:style w:type="paragraph" w:customStyle="1" w:styleId="A8CD6BE997244A2D96087295C1E81433">
    <w:name w:val="A8CD6BE997244A2D96087295C1E81433"/>
  </w:style>
  <w:style w:type="paragraph" w:customStyle="1" w:styleId="5687C15D9E8C44E0976692675AD0DD69">
    <w:name w:val="5687C15D9E8C44E0976692675AD0DD69"/>
    <w:rsid w:val="00553DFA"/>
  </w:style>
  <w:style w:type="paragraph" w:customStyle="1" w:styleId="E761F549C57E4DA08426848FB0581FC5">
    <w:name w:val="E761F549C57E4DA08426848FB0581FC5"/>
    <w:rsid w:val="00553DFA"/>
  </w:style>
  <w:style w:type="paragraph" w:customStyle="1" w:styleId="271C8B2A11CF439CB99C3812A6D7D3581">
    <w:name w:val="271C8B2A11CF439CB99C3812A6D7D3581"/>
    <w:rsid w:val="00E8627F"/>
  </w:style>
  <w:style w:type="paragraph" w:customStyle="1" w:styleId="BC043ACE116146E6B9B6CE21A5EF17701">
    <w:name w:val="BC043ACE116146E6B9B6CE21A5EF17701"/>
    <w:rsid w:val="00E8627F"/>
  </w:style>
  <w:style w:type="paragraph" w:customStyle="1" w:styleId="BBB45E6AFD6346B89F783A1CD9E075971">
    <w:name w:val="BBB45E6AFD6346B89F783A1CD9E075971"/>
    <w:rsid w:val="00E8627F"/>
  </w:style>
  <w:style w:type="paragraph" w:customStyle="1" w:styleId="1FA82255D897486FA153256ED710A19B1">
    <w:name w:val="1FA82255D897486FA153256ED710A19B1"/>
    <w:rsid w:val="00E8627F"/>
  </w:style>
  <w:style w:type="paragraph" w:customStyle="1" w:styleId="DD4DE7DC7A90461BB2478842C46B70271">
    <w:name w:val="DD4DE7DC7A90461BB2478842C46B70271"/>
    <w:rsid w:val="00E8627F"/>
  </w:style>
  <w:style w:type="paragraph" w:customStyle="1" w:styleId="E761F549C57E4DA08426848FB0581FC51">
    <w:name w:val="E761F549C57E4DA08426848FB0581FC51"/>
    <w:rsid w:val="00E8627F"/>
  </w:style>
  <w:style w:type="paragraph" w:customStyle="1" w:styleId="271C8B2A11CF439CB99C3812A6D7D3582">
    <w:name w:val="271C8B2A11CF439CB99C3812A6D7D3582"/>
    <w:rsid w:val="00E8627F"/>
  </w:style>
  <w:style w:type="paragraph" w:customStyle="1" w:styleId="BC043ACE116146E6B9B6CE21A5EF17702">
    <w:name w:val="BC043ACE116146E6B9B6CE21A5EF17702"/>
    <w:rsid w:val="00E8627F"/>
  </w:style>
  <w:style w:type="paragraph" w:customStyle="1" w:styleId="BBB45E6AFD6346B89F783A1CD9E075972">
    <w:name w:val="BBB45E6AFD6346B89F783A1CD9E075972"/>
    <w:rsid w:val="00E8627F"/>
  </w:style>
  <w:style w:type="paragraph" w:customStyle="1" w:styleId="1FA82255D897486FA153256ED710A19B2">
    <w:name w:val="1FA82255D897486FA153256ED710A19B2"/>
    <w:rsid w:val="00E8627F"/>
  </w:style>
  <w:style w:type="paragraph" w:customStyle="1" w:styleId="DD4DE7DC7A90461BB2478842C46B70272">
    <w:name w:val="DD4DE7DC7A90461BB2478842C46B70272"/>
    <w:rsid w:val="00E8627F"/>
  </w:style>
  <w:style w:type="paragraph" w:customStyle="1" w:styleId="E761F549C57E4DA08426848FB0581FC52">
    <w:name w:val="E761F549C57E4DA08426848FB0581FC52"/>
    <w:rsid w:val="00E8627F"/>
  </w:style>
  <w:style w:type="paragraph" w:customStyle="1" w:styleId="271C8B2A11CF439CB99C3812A6D7D3583">
    <w:name w:val="271C8B2A11CF439CB99C3812A6D7D3583"/>
    <w:rsid w:val="004E1ABF"/>
  </w:style>
  <w:style w:type="paragraph" w:customStyle="1" w:styleId="BC043ACE116146E6B9B6CE21A5EF17703">
    <w:name w:val="BC043ACE116146E6B9B6CE21A5EF17703"/>
    <w:rsid w:val="004E1ABF"/>
  </w:style>
  <w:style w:type="paragraph" w:customStyle="1" w:styleId="BBB45E6AFD6346B89F783A1CD9E075973">
    <w:name w:val="BBB45E6AFD6346B89F783A1CD9E075973"/>
    <w:rsid w:val="004E1ABF"/>
  </w:style>
  <w:style w:type="paragraph" w:customStyle="1" w:styleId="1FA82255D897486FA153256ED710A19B3">
    <w:name w:val="1FA82255D897486FA153256ED710A19B3"/>
    <w:rsid w:val="004E1ABF"/>
  </w:style>
  <w:style w:type="paragraph" w:customStyle="1" w:styleId="DD4DE7DC7A90461BB2478842C46B70273">
    <w:name w:val="DD4DE7DC7A90461BB2478842C46B70273"/>
    <w:rsid w:val="004E1ABF"/>
  </w:style>
  <w:style w:type="paragraph" w:customStyle="1" w:styleId="E761F549C57E4DA08426848FB0581FC53">
    <w:name w:val="E761F549C57E4DA08426848FB0581FC53"/>
    <w:rsid w:val="004E1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ABF"/>
    <w:rPr>
      <w:color w:val="808080"/>
    </w:rPr>
  </w:style>
  <w:style w:type="paragraph" w:customStyle="1" w:styleId="271C8B2A11CF439CB99C3812A6D7D358">
    <w:name w:val="271C8B2A11CF439CB99C3812A6D7D358"/>
  </w:style>
  <w:style w:type="paragraph" w:customStyle="1" w:styleId="BC043ACE116146E6B9B6CE21A5EF1770">
    <w:name w:val="BC043ACE116146E6B9B6CE21A5EF1770"/>
  </w:style>
  <w:style w:type="paragraph" w:customStyle="1" w:styleId="BBB45E6AFD6346B89F783A1CD9E07597">
    <w:name w:val="BBB45E6AFD6346B89F783A1CD9E07597"/>
  </w:style>
  <w:style w:type="paragraph" w:customStyle="1" w:styleId="1FA82255D897486FA153256ED710A19B">
    <w:name w:val="1FA82255D897486FA153256ED710A19B"/>
  </w:style>
  <w:style w:type="paragraph" w:customStyle="1" w:styleId="DD4DE7DC7A90461BB2478842C46B7027">
    <w:name w:val="DD4DE7DC7A90461BB2478842C46B7027"/>
  </w:style>
  <w:style w:type="paragraph" w:customStyle="1" w:styleId="A8CD6BE997244A2D96087295C1E81433">
    <w:name w:val="A8CD6BE997244A2D96087295C1E81433"/>
  </w:style>
  <w:style w:type="paragraph" w:customStyle="1" w:styleId="5687C15D9E8C44E0976692675AD0DD69">
    <w:name w:val="5687C15D9E8C44E0976692675AD0DD69"/>
    <w:rsid w:val="00553DFA"/>
  </w:style>
  <w:style w:type="paragraph" w:customStyle="1" w:styleId="E761F549C57E4DA08426848FB0581FC5">
    <w:name w:val="E761F549C57E4DA08426848FB0581FC5"/>
    <w:rsid w:val="00553DFA"/>
  </w:style>
  <w:style w:type="paragraph" w:customStyle="1" w:styleId="271C8B2A11CF439CB99C3812A6D7D3581">
    <w:name w:val="271C8B2A11CF439CB99C3812A6D7D3581"/>
    <w:rsid w:val="00E8627F"/>
  </w:style>
  <w:style w:type="paragraph" w:customStyle="1" w:styleId="BC043ACE116146E6B9B6CE21A5EF17701">
    <w:name w:val="BC043ACE116146E6B9B6CE21A5EF17701"/>
    <w:rsid w:val="00E8627F"/>
  </w:style>
  <w:style w:type="paragraph" w:customStyle="1" w:styleId="BBB45E6AFD6346B89F783A1CD9E075971">
    <w:name w:val="BBB45E6AFD6346B89F783A1CD9E075971"/>
    <w:rsid w:val="00E8627F"/>
  </w:style>
  <w:style w:type="paragraph" w:customStyle="1" w:styleId="1FA82255D897486FA153256ED710A19B1">
    <w:name w:val="1FA82255D897486FA153256ED710A19B1"/>
    <w:rsid w:val="00E8627F"/>
  </w:style>
  <w:style w:type="paragraph" w:customStyle="1" w:styleId="DD4DE7DC7A90461BB2478842C46B70271">
    <w:name w:val="DD4DE7DC7A90461BB2478842C46B70271"/>
    <w:rsid w:val="00E8627F"/>
  </w:style>
  <w:style w:type="paragraph" w:customStyle="1" w:styleId="E761F549C57E4DA08426848FB0581FC51">
    <w:name w:val="E761F549C57E4DA08426848FB0581FC51"/>
    <w:rsid w:val="00E8627F"/>
  </w:style>
  <w:style w:type="paragraph" w:customStyle="1" w:styleId="271C8B2A11CF439CB99C3812A6D7D3582">
    <w:name w:val="271C8B2A11CF439CB99C3812A6D7D3582"/>
    <w:rsid w:val="00E8627F"/>
  </w:style>
  <w:style w:type="paragraph" w:customStyle="1" w:styleId="BC043ACE116146E6B9B6CE21A5EF17702">
    <w:name w:val="BC043ACE116146E6B9B6CE21A5EF17702"/>
    <w:rsid w:val="00E8627F"/>
  </w:style>
  <w:style w:type="paragraph" w:customStyle="1" w:styleId="BBB45E6AFD6346B89F783A1CD9E075972">
    <w:name w:val="BBB45E6AFD6346B89F783A1CD9E075972"/>
    <w:rsid w:val="00E8627F"/>
  </w:style>
  <w:style w:type="paragraph" w:customStyle="1" w:styleId="1FA82255D897486FA153256ED710A19B2">
    <w:name w:val="1FA82255D897486FA153256ED710A19B2"/>
    <w:rsid w:val="00E8627F"/>
  </w:style>
  <w:style w:type="paragraph" w:customStyle="1" w:styleId="DD4DE7DC7A90461BB2478842C46B70272">
    <w:name w:val="DD4DE7DC7A90461BB2478842C46B70272"/>
    <w:rsid w:val="00E8627F"/>
  </w:style>
  <w:style w:type="paragraph" w:customStyle="1" w:styleId="E761F549C57E4DA08426848FB0581FC52">
    <w:name w:val="E761F549C57E4DA08426848FB0581FC52"/>
    <w:rsid w:val="00E8627F"/>
  </w:style>
  <w:style w:type="paragraph" w:customStyle="1" w:styleId="271C8B2A11CF439CB99C3812A6D7D3583">
    <w:name w:val="271C8B2A11CF439CB99C3812A6D7D3583"/>
    <w:rsid w:val="004E1ABF"/>
  </w:style>
  <w:style w:type="paragraph" w:customStyle="1" w:styleId="BC043ACE116146E6B9B6CE21A5EF17703">
    <w:name w:val="BC043ACE116146E6B9B6CE21A5EF17703"/>
    <w:rsid w:val="004E1ABF"/>
  </w:style>
  <w:style w:type="paragraph" w:customStyle="1" w:styleId="BBB45E6AFD6346B89F783A1CD9E075973">
    <w:name w:val="BBB45E6AFD6346B89F783A1CD9E075973"/>
    <w:rsid w:val="004E1ABF"/>
  </w:style>
  <w:style w:type="paragraph" w:customStyle="1" w:styleId="1FA82255D897486FA153256ED710A19B3">
    <w:name w:val="1FA82255D897486FA153256ED710A19B3"/>
    <w:rsid w:val="004E1ABF"/>
  </w:style>
  <w:style w:type="paragraph" w:customStyle="1" w:styleId="DD4DE7DC7A90461BB2478842C46B70273">
    <w:name w:val="DD4DE7DC7A90461BB2478842C46B70273"/>
    <w:rsid w:val="004E1ABF"/>
  </w:style>
  <w:style w:type="paragraph" w:customStyle="1" w:styleId="E761F549C57E4DA08426848FB0581FC53">
    <w:name w:val="E761F549C57E4DA08426848FB0581FC53"/>
    <w:rsid w:val="004E1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CFAB45E70614FD4DADA10628B898D100" ma:contentTypeVersion="0" ma:contentTypeDescription="Fill out this form." ma:contentTypeScope="" ma:versionID="188360337137f97181798dbcdea80a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8cfcb884412bbba6d692195423fb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8C1D32-B365-4EFD-AE6B-47C7C0231565}"/>
</file>

<file path=customXml/itemProps2.xml><?xml version="1.0" encoding="utf-8"?>
<ds:datastoreItem xmlns:ds="http://schemas.openxmlformats.org/officeDocument/2006/customXml" ds:itemID="{8E2AC06F-5CED-4C45-BC16-DCC130EB6849}"/>
</file>

<file path=customXml/itemProps3.xml><?xml version="1.0" encoding="utf-8"?>
<ds:datastoreItem xmlns:ds="http://schemas.openxmlformats.org/officeDocument/2006/customXml" ds:itemID="{4CCB454D-9B89-42B6-9E1B-B4F480542315}"/>
</file>

<file path=customXml/itemProps4.xml><?xml version="1.0" encoding="utf-8"?>
<ds:datastoreItem xmlns:ds="http://schemas.openxmlformats.org/officeDocument/2006/customXml" ds:itemID="{3D178B23-3E25-4950-B368-7FC454ECF1B9}"/>
</file>

<file path=docProps/app.xml><?xml version="1.0" encoding="utf-8"?>
<Properties xmlns="http://schemas.openxmlformats.org/officeDocument/2006/extended-properties" xmlns:vt="http://schemas.openxmlformats.org/officeDocument/2006/docPropsVTypes">
  <Template>GIK Deed Template.dotx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Balber, Rebecca (rb8vx)</dc:creator>
  <cp:lastModifiedBy>Balber, Rebecca (rb8vx)</cp:lastModifiedBy>
  <cp:revision>4</cp:revision>
  <dcterms:created xsi:type="dcterms:W3CDTF">2016-02-03T15:33:00Z</dcterms:created>
  <dcterms:modified xsi:type="dcterms:W3CDTF">2016-03-07T16:00:00Z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0x01010100CFAB45E70614FD4DADA10628B898D100</vt:lpwstr>
  </property>
</Properties>
</file>