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154"/>
        <w:gridCol w:w="5761"/>
      </w:tblGrid>
      <w:tr w:rsidR="00632907" w:rsidTr="00AA6D1F">
        <w:tc>
          <w:tcPr>
            <w:tcW w:w="4420" w:type="dxa"/>
          </w:tcPr>
          <w:p w:rsidR="00632907" w:rsidRDefault="00D33970" w:rsidP="0067759A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804672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S_logo_fin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</w:tcPr>
          <w:p w:rsidR="00632907" w:rsidRDefault="002E6455" w:rsidP="002E6455">
            <w:pPr>
              <w:pStyle w:val="Heading1"/>
              <w:spacing w:after="0" w:line="240" w:lineRule="auto"/>
              <w:ind w:left="-86"/>
            </w:pPr>
            <w:r>
              <w:t xml:space="preserve"> </w:t>
            </w:r>
            <w:r w:rsidR="0072298B">
              <w:t>UVA</w:t>
            </w:r>
            <w:r w:rsidR="000546A8">
              <w:t xml:space="preserve"> Gift Processing Services</w:t>
            </w:r>
          </w:p>
          <w:p w:rsidR="000546A8" w:rsidRPr="000546A8" w:rsidRDefault="000546A8" w:rsidP="002E6455">
            <w:pPr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0546A8">
              <w:rPr>
                <w:rFonts w:asciiTheme="majorHAnsi" w:hAnsiTheme="majorHAnsi"/>
                <w:i/>
                <w:sz w:val="24"/>
                <w:szCs w:val="24"/>
              </w:rPr>
              <w:t xml:space="preserve">Data Transmittal Form </w:t>
            </w:r>
          </w:p>
        </w:tc>
      </w:tr>
    </w:tbl>
    <w:p w:rsidR="00AA6D1F" w:rsidRDefault="00AA6D1F" w:rsidP="0067759A">
      <w:pPr>
        <w:spacing w:line="240" w:lineRule="auto"/>
      </w:pPr>
      <w:r w:rsidRPr="00166157">
        <w:rPr>
          <w:b/>
          <w:noProof/>
        </w:rPr>
        <w:t>Transmittal Date:</w:t>
      </w:r>
      <w:r>
        <w:rPr>
          <w:noProof/>
        </w:rPr>
        <w:t xml:space="preserve">   </w:t>
      </w:r>
      <w:r w:rsidRPr="0091255D">
        <w:rPr>
          <w:b/>
          <w:noProof/>
        </w:rPr>
        <w:t>M______</w:t>
      </w:r>
      <w:r>
        <w:rPr>
          <w:b/>
          <w:noProof/>
        </w:rPr>
        <w:t>__ D</w:t>
      </w:r>
      <w:r w:rsidRPr="0091255D">
        <w:rPr>
          <w:b/>
          <w:noProof/>
        </w:rPr>
        <w:t>______</w:t>
      </w:r>
      <w:r>
        <w:rPr>
          <w:b/>
          <w:noProof/>
        </w:rPr>
        <w:t>__ Y</w:t>
      </w:r>
      <w:r w:rsidRPr="0091255D">
        <w:rPr>
          <w:b/>
          <w:noProof/>
        </w:rPr>
        <w:t>________</w:t>
      </w:r>
      <w:r>
        <w:rPr>
          <w:noProof/>
        </w:rPr>
        <w:tab/>
      </w:r>
      <w:r w:rsidR="008C49C9" w:rsidRPr="008C49C9">
        <w:rPr>
          <w:b/>
          <w:noProof/>
        </w:rPr>
        <w:t>User Group:</w:t>
      </w:r>
      <w:r w:rsidR="008C49C9">
        <w:rPr>
          <w:b/>
          <w:noProof/>
        </w:rPr>
        <w:t xml:space="preserve"> </w:t>
      </w:r>
      <w:sdt>
        <w:sdtPr>
          <w:rPr>
            <w:noProof/>
          </w:rPr>
          <w:id w:val="-743101596"/>
          <w:placeholder>
            <w:docPart w:val="C5CCCCC78036453C890EE69E72EE70D5"/>
          </w:placeholder>
          <w:showingPlcHdr/>
          <w:dropDownList>
            <w:listItem w:value="Choose an item."/>
            <w:listItem w:displayText="Virginia Alumni Association" w:value="Virginia Alumni Association"/>
            <w:listItem w:displayText="Architecture Foundation" w:value="Architecture Foundation"/>
            <w:listItem w:displayText="Virginia Athletic Foundation" w:value="Virginia Athletic Foundation"/>
            <w:listItem w:displayText="College Foundation" w:value="College Foundation"/>
            <w:listItem w:displayText="Curry School of Education Foundation" w:value="Curry School of Education Foundation"/>
            <w:listItem w:displayText="Darden School Foundation" w:value="Darden School Foundation"/>
            <w:listItem w:displayText="Virginia Engineering Foundation" w:value="Virginia Engineering Foundation"/>
            <w:listItem w:displayText="Virginia Health Foundation" w:value="Virginia Health Foundation"/>
            <w:listItem w:displayText="Jefferson Scholars Foundation" w:value="Jefferson Scholars Foundation"/>
            <w:listItem w:displayText="Law Foundation" w:value="Law Foundation"/>
            <w:listItem w:displayText="McIntire School of Commerce Foundation" w:value="McIntire School of Commerce Foundation"/>
            <w:listItem w:displayText="Medical School Foundation" w:value="Medical School Foundation"/>
            <w:listItem w:displayText="Miller Center Foundation" w:value="Miller Center Foundation"/>
            <w:listItem w:displayText="Rector &amp; Visitors of UVa" w:value="Rector &amp; Visitors of UVa"/>
            <w:listItem w:displayText="Other" w:value="Other"/>
          </w:dropDownList>
        </w:sdtPr>
        <w:sdtEndPr/>
        <w:sdtContent>
          <w:r w:rsidR="008C49C9" w:rsidRPr="007033D6">
            <w:rPr>
              <w:b/>
              <w:noProof/>
            </w:rPr>
            <w:t xml:space="preserve">Use Dropdown to </w:t>
          </w:r>
          <w:r w:rsidR="00F623EB">
            <w:rPr>
              <w:b/>
              <w:noProof/>
            </w:rPr>
            <w:t>c</w:t>
          </w:r>
          <w:r w:rsidR="008C49C9" w:rsidRPr="007033D6">
            <w:rPr>
              <w:b/>
              <w:noProof/>
            </w:rPr>
            <w:t>hoose your User Group</w:t>
          </w:r>
        </w:sdtContent>
      </w:sdt>
    </w:p>
    <w:p w:rsidR="00632907" w:rsidRDefault="000546A8" w:rsidP="0067759A">
      <w:pPr>
        <w:pStyle w:val="Heading2"/>
        <w:spacing w:before="0" w:line="240" w:lineRule="auto"/>
        <w:rPr>
          <w:rFonts w:asciiTheme="minorHAnsi" w:hAnsiTheme="minorHAnsi"/>
          <w:sz w:val="20"/>
          <w:szCs w:val="20"/>
        </w:rPr>
      </w:pPr>
      <w:r w:rsidRPr="00AA6D1F">
        <w:rPr>
          <w:rFonts w:asciiTheme="minorHAnsi" w:hAnsiTheme="minorHAnsi"/>
          <w:sz w:val="20"/>
          <w:szCs w:val="20"/>
        </w:rPr>
        <w:t>Transmittal Form completed by (full name): _________________________</w:t>
      </w:r>
      <w:r w:rsidR="0067759A">
        <w:rPr>
          <w:rFonts w:asciiTheme="minorHAnsi" w:hAnsiTheme="minorHAnsi"/>
          <w:sz w:val="20"/>
          <w:szCs w:val="20"/>
        </w:rPr>
        <w:t>______________________________</w:t>
      </w:r>
      <w:r w:rsidR="009632DD">
        <w:rPr>
          <w:rFonts w:asciiTheme="minorHAnsi" w:hAnsiTheme="minorHAnsi"/>
          <w:sz w:val="20"/>
          <w:szCs w:val="20"/>
        </w:rPr>
        <w:t>______________</w:t>
      </w:r>
      <w:r w:rsidR="0067759A">
        <w:rPr>
          <w:rFonts w:asciiTheme="minorHAnsi" w:hAnsiTheme="minorHAnsi"/>
          <w:sz w:val="20"/>
          <w:szCs w:val="20"/>
        </w:rPr>
        <w:t>_</w:t>
      </w:r>
      <w:r w:rsidR="009632DD">
        <w:rPr>
          <w:rFonts w:asciiTheme="minorHAnsi" w:hAnsiTheme="minorHAnsi"/>
          <w:sz w:val="20"/>
          <w:szCs w:val="20"/>
        </w:rPr>
        <w:t>_</w:t>
      </w:r>
    </w:p>
    <w:p w:rsidR="0067759A" w:rsidRPr="0067759A" w:rsidRDefault="0067759A" w:rsidP="0067759A">
      <w:pPr>
        <w:rPr>
          <w:b/>
        </w:rPr>
      </w:pPr>
      <w:r w:rsidRPr="0067759A">
        <w:rPr>
          <w:b/>
        </w:rPr>
        <w:t>Email:________________________________________</w:t>
      </w:r>
      <w:r w:rsidR="00F37C17">
        <w:rPr>
          <w:b/>
        </w:rPr>
        <w:t xml:space="preserve">_______       </w:t>
      </w:r>
      <w:r w:rsidRPr="0067759A">
        <w:rPr>
          <w:b/>
        </w:rPr>
        <w:t>Phone: (_____)________________________</w:t>
      </w:r>
      <w:r>
        <w:rPr>
          <w:b/>
        </w:rPr>
        <w:t>_____</w:t>
      </w:r>
      <w:r w:rsidRPr="0067759A">
        <w:rPr>
          <w:b/>
        </w:rPr>
        <w:t>_</w:t>
      </w:r>
      <w:r w:rsidR="00F37C17">
        <w:rPr>
          <w:b/>
        </w:rPr>
        <w:t>_____</w:t>
      </w:r>
      <w:r w:rsidR="009632DD">
        <w:rPr>
          <w:b/>
        </w:rPr>
        <w:t>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800"/>
      </w:tblGrid>
      <w:tr w:rsidR="00632907">
        <w:tc>
          <w:tcPr>
            <w:tcW w:w="9360" w:type="dxa"/>
            <w:shd w:val="clear" w:color="auto" w:fill="000000" w:themeFill="text1"/>
          </w:tcPr>
          <w:p w:rsidR="00632907" w:rsidRDefault="000546A8" w:rsidP="000546A8">
            <w:pPr>
              <w:pStyle w:val="Heading3"/>
              <w:jc w:val="left"/>
            </w:pPr>
            <w:r>
              <w:t>Donor Information</w:t>
            </w:r>
          </w:p>
        </w:tc>
      </w:tr>
      <w:tr w:rsidR="00DC39C1" w:rsidTr="00644C58">
        <w:trPr>
          <w:trHeight w:val="4005"/>
        </w:trPr>
        <w:tc>
          <w:tcPr>
            <w:tcW w:w="9360" w:type="dxa"/>
          </w:tcPr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6120"/>
            </w:tblGrid>
            <w:tr w:rsidR="00DC39C1" w:rsidTr="005D1AF7">
              <w:tc>
                <w:tcPr>
                  <w:tcW w:w="4675" w:type="dxa"/>
                </w:tcPr>
                <w:p w:rsidR="00DC39C1" w:rsidRDefault="0067759A" w:rsidP="009632DD">
                  <w:pPr>
                    <w:spacing w:before="120"/>
                  </w:pPr>
                  <w:r>
                    <w:t>Donor ID Number</w:t>
                  </w:r>
                  <w:r w:rsidR="00DC39C1">
                    <w:t>:</w:t>
                  </w:r>
                </w:p>
                <w:p w:rsidR="00DC39C1" w:rsidRDefault="00DC39C1" w:rsidP="009632DD">
                  <w:pPr>
                    <w:spacing w:before="120"/>
                  </w:pPr>
                </w:p>
              </w:tc>
              <w:tc>
                <w:tcPr>
                  <w:tcW w:w="6120" w:type="dxa"/>
                </w:tcPr>
                <w:p w:rsidR="00DC39C1" w:rsidRDefault="003C2883" w:rsidP="00F37C17">
                  <w:pPr>
                    <w:spacing w:before="120"/>
                  </w:pPr>
                  <w:r>
                    <w:t xml:space="preserve">Donor Name:  </w:t>
                  </w:r>
                  <w:r w:rsidR="00F37C17">
                    <w:t xml:space="preserve">                                                                         </w:t>
                  </w:r>
                  <w:sdt>
                    <w:sdtPr>
                      <w:id w:val="-156074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C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37C17">
                    <w:t xml:space="preserve"> New Donor    </w:t>
                  </w:r>
                </w:p>
              </w:tc>
            </w:tr>
            <w:tr w:rsidR="00677B26" w:rsidTr="005D1AF7">
              <w:tc>
                <w:tcPr>
                  <w:tcW w:w="10795" w:type="dxa"/>
                  <w:gridSpan w:val="2"/>
                </w:tcPr>
                <w:p w:rsidR="00677B26" w:rsidRDefault="00677B26" w:rsidP="00A23287">
                  <w:pPr>
                    <w:spacing w:line="360" w:lineRule="auto"/>
                  </w:pPr>
                  <w:r>
                    <w:t>Hom</w:t>
                  </w:r>
                  <w:r w:rsidR="00121FA4">
                    <w:t xml:space="preserve">e Address                </w:t>
                  </w:r>
                  <w:sdt>
                    <w:sdtPr>
                      <w:id w:val="743462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C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37C17">
                    <w:t xml:space="preserve">  Update</w:t>
                  </w:r>
                  <w:r>
                    <w:t xml:space="preserve">  </w:t>
                  </w:r>
                  <w:r w:rsidR="0067759A">
                    <w:t xml:space="preserve">                                       Email Address:     </w:t>
                  </w:r>
                </w:p>
                <w:p w:rsidR="00677B26" w:rsidRDefault="00677B26" w:rsidP="00226DE9">
                  <w:pPr>
                    <w:spacing w:line="360" w:lineRule="auto"/>
                  </w:pPr>
                  <w:r>
                    <w:t>Address Line 1:</w:t>
                  </w:r>
                </w:p>
                <w:p w:rsidR="00677B26" w:rsidRDefault="00677B26" w:rsidP="00226DE9">
                  <w:pPr>
                    <w:spacing w:line="360" w:lineRule="auto"/>
                  </w:pPr>
                  <w:r>
                    <w:t>Address Line 2:</w:t>
                  </w:r>
                </w:p>
                <w:p w:rsidR="00677B26" w:rsidRDefault="00677B26" w:rsidP="00F37C17">
                  <w:pPr>
                    <w:spacing w:line="360" w:lineRule="auto"/>
                  </w:pPr>
                  <w:r>
                    <w:t xml:space="preserve">City:                                                                    </w:t>
                  </w:r>
                  <w:r w:rsidR="00121FA4">
                    <w:t xml:space="preserve">           </w:t>
                  </w:r>
                  <w:r>
                    <w:t xml:space="preserve">State:                     </w:t>
                  </w:r>
                  <w:r w:rsidR="00121FA4">
                    <w:t xml:space="preserve">  </w:t>
                  </w:r>
                  <w:r w:rsidR="00F37C17">
                    <w:t xml:space="preserve">    </w:t>
                  </w:r>
                  <w:r w:rsidR="00121FA4">
                    <w:t xml:space="preserve">  </w:t>
                  </w:r>
                  <w:r>
                    <w:t xml:space="preserve">  Zip:</w:t>
                  </w:r>
                  <w:r w:rsidR="0067759A">
                    <w:t xml:space="preserve">                        </w:t>
                  </w:r>
                  <w:r w:rsidR="00F37C17">
                    <w:t xml:space="preserve">    </w:t>
                  </w:r>
                  <w:r w:rsidR="0067759A">
                    <w:t xml:space="preserve"> Phone:</w:t>
                  </w:r>
                  <w:r w:rsidR="00F37C17">
                    <w:t xml:space="preserve"> (        )</w:t>
                  </w:r>
                </w:p>
              </w:tc>
            </w:tr>
            <w:tr w:rsidR="00DC39C1" w:rsidTr="005D1AF7">
              <w:tc>
                <w:tcPr>
                  <w:tcW w:w="4675" w:type="dxa"/>
                </w:tcPr>
                <w:p w:rsidR="00DC39C1" w:rsidRDefault="00121FA4" w:rsidP="009632DD">
                  <w:pPr>
                    <w:spacing w:before="120" w:line="360" w:lineRule="auto"/>
                  </w:pPr>
                  <w:r>
                    <w:t>Joint Gift:</w:t>
                  </w:r>
                  <w:r w:rsidR="00DC39C1">
                    <w:t xml:space="preserve">     </w:t>
                  </w:r>
                  <w:sdt>
                    <w:sdtPr>
                      <w:id w:val="-640727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9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C39C1">
                    <w:t xml:space="preserve"> Yes          </w:t>
                  </w:r>
                  <w:sdt>
                    <w:sdtPr>
                      <w:id w:val="1304739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9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C39C1">
                    <w:t xml:space="preserve"> No</w:t>
                  </w:r>
                </w:p>
                <w:p w:rsidR="00B549DE" w:rsidRDefault="00DC39C1" w:rsidP="00121FA4">
                  <w:pPr>
                    <w:spacing w:line="360" w:lineRule="auto"/>
                  </w:pPr>
                  <w:r>
                    <w:t>Additional Donor ID Number:</w:t>
                  </w:r>
                </w:p>
                <w:p w:rsidR="00DC39C1" w:rsidRDefault="00B549DE" w:rsidP="00121FA4">
                  <w:pPr>
                    <w:spacing w:line="360" w:lineRule="auto"/>
                  </w:pPr>
                  <w:r>
                    <w:t>Name:</w:t>
                  </w:r>
                </w:p>
              </w:tc>
              <w:tc>
                <w:tcPr>
                  <w:tcW w:w="6120" w:type="dxa"/>
                </w:tcPr>
                <w:p w:rsidR="00DC39C1" w:rsidRDefault="00121FA4" w:rsidP="009632DD">
                  <w:pPr>
                    <w:spacing w:before="120" w:line="360" w:lineRule="auto"/>
                  </w:pPr>
                  <w:r>
                    <w:t>Soft Credit:</w:t>
                  </w:r>
                  <w:r w:rsidR="00DC39C1">
                    <w:t xml:space="preserve">     </w:t>
                  </w:r>
                  <w:sdt>
                    <w:sdtPr>
                      <w:id w:val="-1906604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9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C39C1">
                    <w:t xml:space="preserve"> Yes          </w:t>
                  </w:r>
                  <w:sdt>
                    <w:sdtPr>
                      <w:id w:val="62012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39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C39C1">
                    <w:t xml:space="preserve"> No</w:t>
                  </w:r>
                </w:p>
                <w:p w:rsidR="00B549DE" w:rsidRDefault="00DC39C1" w:rsidP="00121FA4">
                  <w:pPr>
                    <w:spacing w:line="360" w:lineRule="auto"/>
                  </w:pPr>
                  <w:r>
                    <w:t xml:space="preserve">Additional Donor ID for soft credit: </w:t>
                  </w:r>
                </w:p>
                <w:p w:rsidR="00DC39C1" w:rsidRDefault="00B549DE" w:rsidP="00121FA4">
                  <w:pPr>
                    <w:spacing w:line="360" w:lineRule="auto"/>
                  </w:pPr>
                  <w:r>
                    <w:t>Name:</w:t>
                  </w:r>
                  <w:r w:rsidR="00DC39C1">
                    <w:t xml:space="preserve">   </w:t>
                  </w:r>
                </w:p>
              </w:tc>
            </w:tr>
            <w:tr w:rsidR="00226DE9" w:rsidTr="005D1AF7">
              <w:tc>
                <w:tcPr>
                  <w:tcW w:w="10795" w:type="dxa"/>
                  <w:gridSpan w:val="2"/>
                </w:tcPr>
                <w:p w:rsidR="00B549DE" w:rsidRDefault="00152C89" w:rsidP="009B602A">
                  <w:sdt>
                    <w:sdtPr>
                      <w:id w:val="1718855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6D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6DE9">
                    <w:t xml:space="preserve">  In Honor of           </w:t>
                  </w:r>
                  <w:sdt>
                    <w:sdtPr>
                      <w:id w:val="1908107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6DE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6DE9">
                    <w:t xml:space="preserve">  In Memory of          </w:t>
                  </w:r>
                  <w:r w:rsidR="00C05368">
                    <w:t xml:space="preserve">        </w:t>
                  </w:r>
                </w:p>
                <w:p w:rsidR="00226DE9" w:rsidRDefault="00C05368" w:rsidP="00F37C17">
                  <w:pPr>
                    <w:spacing w:before="120" w:line="360" w:lineRule="auto"/>
                  </w:pPr>
                  <w:r>
                    <w:t xml:space="preserve">Donor ID for Tribute:                                                                 </w:t>
                  </w:r>
                  <w:r w:rsidR="00B549DE">
                    <w:t>Name:</w:t>
                  </w:r>
                </w:p>
              </w:tc>
            </w:tr>
          </w:tbl>
          <w:p w:rsidR="00DC39C1" w:rsidRDefault="00DC39C1" w:rsidP="009B602A"/>
        </w:tc>
      </w:tr>
      <w:tr w:rsidR="00DC39C1" w:rsidTr="009B602A">
        <w:tc>
          <w:tcPr>
            <w:tcW w:w="9360" w:type="dxa"/>
            <w:shd w:val="clear" w:color="auto" w:fill="000000" w:themeFill="text1"/>
          </w:tcPr>
          <w:p w:rsidR="00DC39C1" w:rsidRDefault="00A11D7D" w:rsidP="009B602A">
            <w:pPr>
              <w:pStyle w:val="Heading3"/>
              <w:jc w:val="left"/>
            </w:pPr>
            <w:r>
              <w:t>Donation Information</w:t>
            </w:r>
          </w:p>
        </w:tc>
      </w:tr>
      <w:tr w:rsidR="00DC39C1" w:rsidTr="009632DD">
        <w:trPr>
          <w:trHeight w:val="3870"/>
        </w:trPr>
        <w:tc>
          <w:tcPr>
            <w:tcW w:w="9360" w:type="dxa"/>
          </w:tcPr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2520"/>
              <w:gridCol w:w="1527"/>
              <w:gridCol w:w="3153"/>
            </w:tblGrid>
            <w:tr w:rsidR="008C6DDA" w:rsidTr="00D32ABB">
              <w:tc>
                <w:tcPr>
                  <w:tcW w:w="10795" w:type="dxa"/>
                  <w:gridSpan w:val="4"/>
                </w:tcPr>
                <w:p w:rsidR="008C6DDA" w:rsidRDefault="008C6DDA" w:rsidP="009632DD">
                  <w:pPr>
                    <w:spacing w:before="120" w:line="360" w:lineRule="auto"/>
                  </w:pPr>
                  <w:r>
                    <w:t>Allocation Code:                           Allocation Name:                                                                                            Amount:</w:t>
                  </w:r>
                </w:p>
                <w:p w:rsidR="008C6DDA" w:rsidRDefault="008C6DDA" w:rsidP="006E75B2">
                  <w:pPr>
                    <w:spacing w:line="360" w:lineRule="auto"/>
                  </w:pPr>
                  <w:r>
                    <w:t>Allocation Code:                           Allocation Name:                                                                                            Amount:</w:t>
                  </w:r>
                </w:p>
                <w:p w:rsidR="008C6DDA" w:rsidRPr="0009760F" w:rsidRDefault="008C6DDA" w:rsidP="00F37C17">
                  <w:pPr>
                    <w:spacing w:before="120"/>
                  </w:pPr>
                  <w:r>
                    <w:t>Allocation Code:                           Allocation Name:                                                                                            Amount:</w:t>
                  </w:r>
                </w:p>
              </w:tc>
            </w:tr>
            <w:tr w:rsidR="007D130C" w:rsidTr="00AA39CF">
              <w:trPr>
                <w:trHeight w:val="917"/>
              </w:trPr>
              <w:tc>
                <w:tcPr>
                  <w:tcW w:w="3595" w:type="dxa"/>
                </w:tcPr>
                <w:p w:rsidR="007D130C" w:rsidRDefault="007D130C" w:rsidP="009632DD">
                  <w:pPr>
                    <w:spacing w:before="120"/>
                  </w:pPr>
                  <w:r>
                    <w:t>Legal Amount:</w:t>
                  </w:r>
                </w:p>
                <w:p w:rsidR="000E5339" w:rsidRDefault="000E5339" w:rsidP="000E5339"/>
                <w:p w:rsidR="007D130C" w:rsidRDefault="007D130C" w:rsidP="000E5339">
                  <w:r>
                    <w:t>Credit Amount:</w:t>
                  </w:r>
                </w:p>
                <w:p w:rsidR="007D130C" w:rsidRDefault="007D130C" w:rsidP="000E5339"/>
              </w:tc>
              <w:tc>
                <w:tcPr>
                  <w:tcW w:w="7200" w:type="dxa"/>
                  <w:gridSpan w:val="3"/>
                </w:tcPr>
                <w:p w:rsidR="007D130C" w:rsidRDefault="00FD0242" w:rsidP="000E5339">
                  <w:pPr>
                    <w:spacing w:line="360" w:lineRule="auto"/>
                  </w:pPr>
                  <w:r>
                    <w:t>Payment Type (</w:t>
                  </w:r>
                  <w:r>
                    <w:rPr>
                      <w:sz w:val="18"/>
                      <w:szCs w:val="18"/>
                    </w:rPr>
                    <w:t>use separate transmittals for different payment types)</w:t>
                  </w:r>
                  <w:r>
                    <w:t>:</w:t>
                  </w:r>
                  <w:r w:rsidR="00E35398">
                    <w:t xml:space="preserve"> </w:t>
                  </w:r>
                </w:p>
                <w:sdt>
                  <w:sdtPr>
                    <w:alias w:val="Payment Type"/>
                    <w:tag w:val="Payment Type"/>
                    <w:id w:val="615800454"/>
                    <w:placeholder>
                      <w:docPart w:val="33ED432602FC4E4BBE47E3C7CDAFE4D1"/>
                    </w:placeholder>
                    <w:showingPlcHdr/>
                    <w:dropDownList>
                      <w:listItem w:value="Choose an item."/>
                      <w:listItem w:displayText="Cash" w:value="Cash"/>
                      <w:listItem w:displayText="Check" w:value="Check"/>
                      <w:listItem w:displayText="Charge Card" w:value="Charge Card"/>
                      <w:listItem w:displayText="Wire Transfer" w:value="Wire Transfer"/>
                      <w:listItem w:displayText="Securities" w:value="Securities"/>
                      <w:listItem w:displayText="Gift-in-Kind" w:value="Gift-in-Kind"/>
                      <w:listItem w:displayText="Gift Annuity" w:value="Gift Annuity"/>
                      <w:listItem w:displayText="Other" w:value="Other"/>
                    </w:dropDownList>
                  </w:sdtPr>
                  <w:sdtEndPr/>
                  <w:sdtContent>
                    <w:p w:rsidR="000E5339" w:rsidRDefault="001816C1" w:rsidP="000E5339">
                      <w:r w:rsidRPr="007033D6">
                        <w:rPr>
                          <w:b/>
                        </w:rPr>
                        <w:t>Use Dropdown to choose Payment</w:t>
                      </w:r>
                      <w:r>
                        <w:t xml:space="preserve"> </w:t>
                      </w:r>
                      <w:r w:rsidRPr="007033D6">
                        <w:rPr>
                          <w:b/>
                        </w:rPr>
                        <w:t>Type</w:t>
                      </w:r>
                    </w:p>
                  </w:sdtContent>
                </w:sdt>
                <w:p w:rsidR="007D130C" w:rsidRDefault="007D130C" w:rsidP="00E35398">
                  <w:pPr>
                    <w:spacing w:line="360" w:lineRule="auto"/>
                  </w:pPr>
                </w:p>
              </w:tc>
            </w:tr>
            <w:tr w:rsidR="00BE6091" w:rsidTr="00DE4154">
              <w:tc>
                <w:tcPr>
                  <w:tcW w:w="10795" w:type="dxa"/>
                  <w:gridSpan w:val="4"/>
                </w:tcPr>
                <w:p w:rsidR="00BE6091" w:rsidRDefault="00BE6091" w:rsidP="00BE6091">
                  <w:pPr>
                    <w:spacing w:line="360" w:lineRule="auto"/>
                  </w:pPr>
                  <w:r>
                    <w:t xml:space="preserve">Name on Credit Card:             </w:t>
                  </w:r>
                  <w:r w:rsidR="006471D1">
                    <w:t xml:space="preserve">                           </w:t>
                  </w:r>
                  <w:r>
                    <w:t xml:space="preserve">Card Number:                          </w:t>
                  </w:r>
                  <w:r w:rsidR="006471D1">
                    <w:t xml:space="preserve">                        </w:t>
                  </w:r>
                  <w:r>
                    <w:t xml:space="preserve"> Expiration Date:       </w:t>
                  </w:r>
                  <w:r w:rsidR="006471D1">
                    <w:t xml:space="preserve">    Security CVN:</w:t>
                  </w:r>
                  <w:r>
                    <w:t xml:space="preserve">                </w:t>
                  </w:r>
                </w:p>
              </w:tc>
            </w:tr>
            <w:tr w:rsidR="00F37C17" w:rsidTr="00AA39CF">
              <w:trPr>
                <w:trHeight w:val="782"/>
              </w:trPr>
              <w:tc>
                <w:tcPr>
                  <w:tcW w:w="6115" w:type="dxa"/>
                  <w:gridSpan w:val="2"/>
                </w:tcPr>
                <w:p w:rsidR="00F37C17" w:rsidRDefault="00AA39CF" w:rsidP="00E35398">
                  <w:pPr>
                    <w:spacing w:line="360" w:lineRule="auto"/>
                  </w:pPr>
                  <w:r>
                    <w:t xml:space="preserve">Transaction Type: </w:t>
                  </w:r>
                  <w:sdt>
                    <w:sdtPr>
                      <w:rPr>
                        <w:sz w:val="16"/>
                        <w:szCs w:val="16"/>
                      </w:rPr>
                      <w:alias w:val="Transaction Type"/>
                      <w:tag w:val="Transaction Type"/>
                      <w:id w:val="1476802443"/>
                      <w:showingPlcHdr/>
                      <w:dropDownList>
                        <w:listItem w:value="Choose an item."/>
                        <w:listItem w:displayText="Gift" w:value="Gift"/>
                        <w:listItem w:displayText="Non-Gift" w:value="Non-Gift"/>
                        <w:listItem w:displayText="Foundation Transfer" w:value="Foundation Transfer"/>
                        <w:listItem w:displayText="Pledge Payment" w:value="Pledge Payment"/>
                        <w:listItem w:displayText="Realized Bequest" w:value="Realized Bequest"/>
                        <w:listItem w:displayText="Deferred Gift" w:value="Deferred Gift"/>
                        <w:listItem w:displayText="Gift Fulfillment" w:value="Gift Fulfillment"/>
                        <w:listItem w:displayText="Expectancy" w:value="Expectancy"/>
                        <w:listItem w:displayText="Matching Gift" w:value="Matching Gift"/>
                        <w:listItem w:displayText="Other" w:value="Other"/>
                      </w:dropDownList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r w:rsidRPr="007033D6">
                        <w:rPr>
                          <w:b/>
                          <w:sz w:val="16"/>
                          <w:szCs w:val="16"/>
                        </w:rPr>
                        <w:t>Use Dropdown</w:t>
                      </w:r>
                      <w:r w:rsidRPr="001816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33D6">
                        <w:rPr>
                          <w:b/>
                          <w:sz w:val="16"/>
                          <w:szCs w:val="16"/>
                        </w:rPr>
                        <w:t>to choose Transaction</w:t>
                      </w:r>
                      <w:r w:rsidRPr="001816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33D6">
                        <w:rPr>
                          <w:b/>
                          <w:sz w:val="16"/>
                          <w:szCs w:val="16"/>
                        </w:rPr>
                        <w:t>Type</w:t>
                      </w:r>
                    </w:sdtContent>
                  </w:sdt>
                </w:p>
              </w:tc>
              <w:tc>
                <w:tcPr>
                  <w:tcW w:w="4680" w:type="dxa"/>
                  <w:gridSpan w:val="2"/>
                </w:tcPr>
                <w:p w:rsidR="00F37C17" w:rsidRDefault="00F37C17" w:rsidP="00F37C17">
                  <w:pPr>
                    <w:spacing w:before="120" w:line="360" w:lineRule="auto"/>
                  </w:pPr>
                  <w:r>
                    <w:t xml:space="preserve">Anonymous?     </w:t>
                  </w:r>
                  <w:sdt>
                    <w:sdtPr>
                      <w:id w:val="1974637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       </w:t>
                  </w:r>
                  <w:sdt>
                    <w:sdtPr>
                      <w:id w:val="53125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No</w:t>
                  </w:r>
                </w:p>
                <w:p w:rsidR="00F37C17" w:rsidRDefault="00F37C17" w:rsidP="007D130C"/>
              </w:tc>
            </w:tr>
            <w:tr w:rsidR="007D130C" w:rsidTr="00BE6091">
              <w:tc>
                <w:tcPr>
                  <w:tcW w:w="3595" w:type="dxa"/>
                </w:tcPr>
                <w:p w:rsidR="007D130C" w:rsidRPr="0009760F" w:rsidRDefault="000E5339" w:rsidP="000E5339">
                  <w:r>
                    <w:t>Pledge Number:</w:t>
                  </w:r>
                </w:p>
              </w:tc>
              <w:tc>
                <w:tcPr>
                  <w:tcW w:w="4047" w:type="dxa"/>
                  <w:gridSpan w:val="2"/>
                </w:tcPr>
                <w:p w:rsidR="007D130C" w:rsidRPr="0009760F" w:rsidRDefault="000E5339" w:rsidP="007D130C">
                  <w:r>
                    <w:t>Appeal Code/Description:</w:t>
                  </w:r>
                </w:p>
              </w:tc>
              <w:tc>
                <w:tcPr>
                  <w:tcW w:w="3153" w:type="dxa"/>
                </w:tcPr>
                <w:p w:rsidR="000E5339" w:rsidRDefault="000E5339" w:rsidP="000E5339">
                  <w:r>
                    <w:t>Proposal Code:</w:t>
                  </w:r>
                </w:p>
                <w:p w:rsidR="007D130C" w:rsidRPr="0009760F" w:rsidRDefault="007D130C" w:rsidP="007D130C"/>
              </w:tc>
            </w:tr>
          </w:tbl>
          <w:p w:rsidR="00A11D7D" w:rsidRPr="003C2144" w:rsidRDefault="00A11D7D" w:rsidP="009B602A">
            <w:pPr>
              <w:rPr>
                <w:sz w:val="16"/>
                <w:szCs w:val="16"/>
              </w:rPr>
            </w:pPr>
          </w:p>
        </w:tc>
      </w:tr>
      <w:tr w:rsidR="00A11D7D" w:rsidTr="009B602A">
        <w:tc>
          <w:tcPr>
            <w:tcW w:w="9360" w:type="dxa"/>
            <w:shd w:val="clear" w:color="auto" w:fill="000000" w:themeFill="text1"/>
          </w:tcPr>
          <w:p w:rsidR="00A11D7D" w:rsidRDefault="00A11D7D" w:rsidP="003C2883">
            <w:pPr>
              <w:pStyle w:val="Heading3"/>
              <w:jc w:val="left"/>
            </w:pPr>
            <w:r>
              <w:t>Gifts of Securities</w:t>
            </w:r>
            <w:r w:rsidR="003C2883">
              <w:t xml:space="preserve"> Information                            </w:t>
            </w:r>
            <w:r w:rsidR="00F37C17">
              <w:t xml:space="preserve">  </w:t>
            </w:r>
            <w:r w:rsidR="003C2883">
              <w:t>Matching Information</w:t>
            </w:r>
          </w:p>
        </w:tc>
      </w:tr>
      <w:tr w:rsidR="00A11D7D" w:rsidTr="00A23287">
        <w:trPr>
          <w:trHeight w:val="1134"/>
        </w:trPr>
        <w:tc>
          <w:tcPr>
            <w:tcW w:w="9360" w:type="dxa"/>
          </w:tcPr>
          <w:tbl>
            <w:tblPr>
              <w:tblStyle w:val="TableGrid"/>
              <w:tblW w:w="10765" w:type="dxa"/>
              <w:tblLayout w:type="fixed"/>
              <w:tblLook w:val="04A0" w:firstRow="1" w:lastRow="0" w:firstColumn="1" w:lastColumn="0" w:noHBand="0" w:noVBand="1"/>
            </w:tblPr>
            <w:tblGrid>
              <w:gridCol w:w="4393"/>
              <w:gridCol w:w="6372"/>
            </w:tblGrid>
            <w:tr w:rsidR="003C2883" w:rsidTr="00003192">
              <w:trPr>
                <w:trHeight w:val="1340"/>
              </w:trPr>
              <w:tc>
                <w:tcPr>
                  <w:tcW w:w="4393" w:type="dxa"/>
                </w:tcPr>
                <w:p w:rsidR="003C2883" w:rsidRDefault="003C2883" w:rsidP="009632DD">
                  <w:pPr>
                    <w:spacing w:before="120" w:line="360" w:lineRule="auto"/>
                  </w:pPr>
                  <w:r>
                    <w:t xml:space="preserve">Number of Shares: </w:t>
                  </w:r>
                </w:p>
                <w:p w:rsidR="003C2883" w:rsidRDefault="003C2883" w:rsidP="00226DE9">
                  <w:pPr>
                    <w:spacing w:line="360" w:lineRule="auto"/>
                  </w:pPr>
                  <w:r>
                    <w:t>Date of Transfer:</w:t>
                  </w:r>
                </w:p>
                <w:p w:rsidR="003C2883" w:rsidRDefault="003C2883" w:rsidP="00A23287">
                  <w:pPr>
                    <w:spacing w:line="360" w:lineRule="auto"/>
                  </w:pPr>
                  <w:r>
                    <w:t>Ticker Symbol:</w:t>
                  </w:r>
                </w:p>
              </w:tc>
              <w:tc>
                <w:tcPr>
                  <w:tcW w:w="6372" w:type="dxa"/>
                </w:tcPr>
                <w:p w:rsidR="003C2883" w:rsidRDefault="003C2883" w:rsidP="009632DD">
                  <w:pPr>
                    <w:spacing w:before="120" w:line="360" w:lineRule="auto"/>
                  </w:pPr>
                  <w:r>
                    <w:t xml:space="preserve">Gift Eligible for Matching Program?     </w:t>
                  </w:r>
                  <w:sdt>
                    <w:sdtPr>
                      <w:id w:val="-1562860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     </w:t>
                  </w:r>
                  <w:sdt>
                    <w:sdtPr>
                      <w:id w:val="867948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No          </w:t>
                  </w:r>
                </w:p>
                <w:p w:rsidR="003C2883" w:rsidRDefault="003C2883" w:rsidP="003C2883">
                  <w:pPr>
                    <w:spacing w:line="360" w:lineRule="auto"/>
                  </w:pPr>
                  <w:r>
                    <w:t>Matching Company:</w:t>
                  </w:r>
                </w:p>
                <w:p w:rsidR="003C2883" w:rsidRDefault="003C2883" w:rsidP="003C2883">
                  <w:pPr>
                    <w:spacing w:line="360" w:lineRule="auto"/>
                  </w:pPr>
                  <w:r>
                    <w:t xml:space="preserve">Amount eligible for match:                       Receipt Number:                   </w:t>
                  </w:r>
                </w:p>
                <w:p w:rsidR="003C2883" w:rsidRDefault="003C2883" w:rsidP="003C2883">
                  <w:pPr>
                    <w:spacing w:line="360" w:lineRule="auto"/>
                  </w:pPr>
                  <w:r>
                    <w:t>Credit for Donor ID Number:                    Name:</w:t>
                  </w:r>
                </w:p>
              </w:tc>
            </w:tr>
          </w:tbl>
          <w:p w:rsidR="00A11D7D" w:rsidRDefault="00A11D7D" w:rsidP="009B602A"/>
        </w:tc>
      </w:tr>
      <w:tr w:rsidR="00977C67" w:rsidTr="00003192">
        <w:trPr>
          <w:trHeight w:val="80"/>
        </w:trPr>
        <w:tc>
          <w:tcPr>
            <w:tcW w:w="9360" w:type="dxa"/>
            <w:shd w:val="clear" w:color="auto" w:fill="000000" w:themeFill="text1"/>
          </w:tcPr>
          <w:p w:rsidR="00977C67" w:rsidRDefault="00977C67" w:rsidP="009B602A">
            <w:pPr>
              <w:pStyle w:val="Heading3"/>
              <w:jc w:val="left"/>
            </w:pPr>
            <w:r>
              <w:t>Additional Comments</w:t>
            </w:r>
          </w:p>
        </w:tc>
      </w:tr>
      <w:tr w:rsidR="00977C67" w:rsidTr="009B602A">
        <w:trPr>
          <w:trHeight w:val="1296"/>
        </w:trPr>
        <w:tc>
          <w:tcPr>
            <w:tcW w:w="9360" w:type="dxa"/>
          </w:tcPr>
          <w:tbl>
            <w:tblPr>
              <w:tblStyle w:val="TableGrid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977C67" w:rsidTr="00EF0F75">
              <w:trPr>
                <w:trHeight w:val="1232"/>
              </w:trPr>
              <w:tc>
                <w:tcPr>
                  <w:tcW w:w="10795" w:type="dxa"/>
                </w:tcPr>
                <w:p w:rsidR="00EF0F75" w:rsidRDefault="00EF0F75" w:rsidP="009B602A"/>
              </w:tc>
            </w:tr>
          </w:tbl>
          <w:p w:rsidR="00977C67" w:rsidRDefault="00977C67" w:rsidP="009B602A"/>
        </w:tc>
      </w:tr>
    </w:tbl>
    <w:p w:rsidR="00632907" w:rsidRPr="00654A63" w:rsidRDefault="00632907" w:rsidP="009A2E83">
      <w:pPr>
        <w:pStyle w:val="NoSpacing"/>
        <w:rPr>
          <w:sz w:val="2"/>
          <w:szCs w:val="2"/>
        </w:rPr>
      </w:pPr>
    </w:p>
    <w:sectPr w:rsidR="00632907" w:rsidRPr="00654A63" w:rsidSect="009A2E83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38" w:rsidRDefault="00E81E38">
      <w:pPr>
        <w:spacing w:line="240" w:lineRule="auto"/>
      </w:pPr>
      <w:r>
        <w:separator/>
      </w:r>
    </w:p>
  </w:endnote>
  <w:endnote w:type="continuationSeparator" w:id="0">
    <w:p w:rsidR="00E81E38" w:rsidRDefault="00E8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632907" w:rsidRDefault="00C260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7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38" w:rsidRDefault="00E81E38">
      <w:pPr>
        <w:spacing w:line="240" w:lineRule="auto"/>
      </w:pPr>
      <w:r>
        <w:separator/>
      </w:r>
    </w:p>
  </w:footnote>
  <w:footnote w:type="continuationSeparator" w:id="0">
    <w:p w:rsidR="00E81E38" w:rsidRDefault="00E81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8"/>
    <w:rsid w:val="00003192"/>
    <w:rsid w:val="000546A8"/>
    <w:rsid w:val="00081119"/>
    <w:rsid w:val="0009760F"/>
    <w:rsid w:val="000E5339"/>
    <w:rsid w:val="00121FA4"/>
    <w:rsid w:val="00152C89"/>
    <w:rsid w:val="00157225"/>
    <w:rsid w:val="001816C1"/>
    <w:rsid w:val="001C5315"/>
    <w:rsid w:val="00226DE9"/>
    <w:rsid w:val="00252AC3"/>
    <w:rsid w:val="002E6455"/>
    <w:rsid w:val="003238F8"/>
    <w:rsid w:val="0034690F"/>
    <w:rsid w:val="00371315"/>
    <w:rsid w:val="003C2144"/>
    <w:rsid w:val="003C2883"/>
    <w:rsid w:val="003D12B0"/>
    <w:rsid w:val="004A51ED"/>
    <w:rsid w:val="005B6FA4"/>
    <w:rsid w:val="005D1AF7"/>
    <w:rsid w:val="00632907"/>
    <w:rsid w:val="00644C58"/>
    <w:rsid w:val="006471D1"/>
    <w:rsid w:val="00654A63"/>
    <w:rsid w:val="0067759A"/>
    <w:rsid w:val="00677B26"/>
    <w:rsid w:val="006E24EA"/>
    <w:rsid w:val="006E75B2"/>
    <w:rsid w:val="007033D6"/>
    <w:rsid w:val="0072298B"/>
    <w:rsid w:val="00781203"/>
    <w:rsid w:val="007B577E"/>
    <w:rsid w:val="007D130C"/>
    <w:rsid w:val="008C49C9"/>
    <w:rsid w:val="008C6DDA"/>
    <w:rsid w:val="008F5613"/>
    <w:rsid w:val="009632DD"/>
    <w:rsid w:val="00977C67"/>
    <w:rsid w:val="00982024"/>
    <w:rsid w:val="0098460D"/>
    <w:rsid w:val="009A2E83"/>
    <w:rsid w:val="009C5CCE"/>
    <w:rsid w:val="00A11D7D"/>
    <w:rsid w:val="00A23287"/>
    <w:rsid w:val="00AA39CF"/>
    <w:rsid w:val="00AA6D1F"/>
    <w:rsid w:val="00B549DE"/>
    <w:rsid w:val="00BC1E42"/>
    <w:rsid w:val="00BE6091"/>
    <w:rsid w:val="00C0012E"/>
    <w:rsid w:val="00C05368"/>
    <w:rsid w:val="00C2603E"/>
    <w:rsid w:val="00CF7E87"/>
    <w:rsid w:val="00D008DF"/>
    <w:rsid w:val="00D33970"/>
    <w:rsid w:val="00DC39C1"/>
    <w:rsid w:val="00E35398"/>
    <w:rsid w:val="00E81E38"/>
    <w:rsid w:val="00ED5CAB"/>
    <w:rsid w:val="00EF0F75"/>
    <w:rsid w:val="00EF728F"/>
    <w:rsid w:val="00F37C17"/>
    <w:rsid w:val="00F623EB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h3f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CCCCC78036453C890EE69E72EE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DC32-27BC-4873-8F64-66D73EAEBDCB}"/>
      </w:docPartPr>
      <w:docPartBody>
        <w:p w:rsidR="00110BB2" w:rsidRDefault="00A52044" w:rsidP="00A52044">
          <w:pPr>
            <w:pStyle w:val="C5CCCCC78036453C890EE69E72EE70D57"/>
          </w:pPr>
          <w:r w:rsidRPr="007033D6">
            <w:rPr>
              <w:b/>
              <w:noProof/>
            </w:rPr>
            <w:t xml:space="preserve">Use Dropdown to </w:t>
          </w:r>
          <w:r>
            <w:rPr>
              <w:b/>
              <w:noProof/>
            </w:rPr>
            <w:t>c</w:t>
          </w:r>
          <w:r w:rsidRPr="007033D6">
            <w:rPr>
              <w:b/>
              <w:noProof/>
            </w:rPr>
            <w:t>hoose your User Group</w:t>
          </w:r>
        </w:p>
      </w:docPartBody>
    </w:docPart>
    <w:docPart>
      <w:docPartPr>
        <w:name w:val="33ED432602FC4E4BBE47E3C7CDAF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1EFE-2C23-491F-BB56-932B59963A40}"/>
      </w:docPartPr>
      <w:docPartBody>
        <w:p w:rsidR="00A52044" w:rsidRDefault="00A52044" w:rsidP="00A52044">
          <w:pPr>
            <w:pStyle w:val="33ED432602FC4E4BBE47E3C7CDAFE4D12"/>
          </w:pPr>
          <w:r w:rsidRPr="007033D6">
            <w:rPr>
              <w:b/>
            </w:rPr>
            <w:t>Use Dropdown to choose Payment</w:t>
          </w:r>
          <w:r>
            <w:t xml:space="preserve"> </w:t>
          </w:r>
          <w:r w:rsidRPr="007033D6">
            <w:rPr>
              <w:b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F"/>
    <w:rsid w:val="00061A59"/>
    <w:rsid w:val="000874AD"/>
    <w:rsid w:val="00110BB2"/>
    <w:rsid w:val="00A52044"/>
    <w:rsid w:val="00CB45B7"/>
    <w:rsid w:val="00CC395F"/>
    <w:rsid w:val="00CE696A"/>
    <w:rsid w:val="00D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044"/>
    <w:rPr>
      <w:color w:val="808080"/>
    </w:rPr>
  </w:style>
  <w:style w:type="paragraph" w:customStyle="1" w:styleId="1E50695A54644AA5B62D8BAB1E08A8FC">
    <w:name w:val="1E50695A54644AA5B62D8BAB1E08A8FC"/>
    <w:rsid w:val="00061A59"/>
    <w:pPr>
      <w:spacing w:after="0"/>
    </w:pPr>
    <w:rPr>
      <w:sz w:val="20"/>
      <w:szCs w:val="20"/>
      <w:lang w:eastAsia="ja-JP"/>
    </w:rPr>
  </w:style>
  <w:style w:type="paragraph" w:customStyle="1" w:styleId="3A4D0542C7704136814ED457DA52DA9C">
    <w:name w:val="3A4D0542C7704136814ED457DA52DA9C"/>
    <w:rsid w:val="00061A59"/>
    <w:pPr>
      <w:spacing w:after="0"/>
    </w:pPr>
    <w:rPr>
      <w:sz w:val="20"/>
      <w:szCs w:val="20"/>
      <w:lang w:eastAsia="ja-JP"/>
    </w:rPr>
  </w:style>
  <w:style w:type="paragraph" w:customStyle="1" w:styleId="1E50695A54644AA5B62D8BAB1E08A8FC1">
    <w:name w:val="1E50695A54644AA5B62D8BAB1E08A8FC1"/>
    <w:rsid w:val="00061A59"/>
    <w:pPr>
      <w:spacing w:after="0"/>
    </w:pPr>
    <w:rPr>
      <w:sz w:val="20"/>
      <w:szCs w:val="20"/>
      <w:lang w:eastAsia="ja-JP"/>
    </w:rPr>
  </w:style>
  <w:style w:type="paragraph" w:customStyle="1" w:styleId="3A4D0542C7704136814ED457DA52DA9C1">
    <w:name w:val="3A4D0542C7704136814ED457DA52DA9C1"/>
    <w:rsid w:val="00061A59"/>
    <w:pPr>
      <w:spacing w:after="0"/>
    </w:pPr>
    <w:rPr>
      <w:sz w:val="20"/>
      <w:szCs w:val="20"/>
      <w:lang w:eastAsia="ja-JP"/>
    </w:rPr>
  </w:style>
  <w:style w:type="paragraph" w:customStyle="1" w:styleId="1E50695A54644AA5B62D8BAB1E08A8FC2">
    <w:name w:val="1E50695A54644AA5B62D8BAB1E08A8FC2"/>
    <w:rsid w:val="00061A59"/>
    <w:pPr>
      <w:spacing w:after="0"/>
    </w:pPr>
    <w:rPr>
      <w:sz w:val="20"/>
      <w:szCs w:val="20"/>
      <w:lang w:eastAsia="ja-JP"/>
    </w:rPr>
  </w:style>
  <w:style w:type="paragraph" w:customStyle="1" w:styleId="3A4D0542C7704136814ED457DA52DA9C2">
    <w:name w:val="3A4D0542C7704136814ED457DA52DA9C2"/>
    <w:rsid w:val="00061A59"/>
    <w:pPr>
      <w:spacing w:after="0"/>
    </w:pPr>
    <w:rPr>
      <w:sz w:val="20"/>
      <w:szCs w:val="20"/>
      <w:lang w:eastAsia="ja-JP"/>
    </w:rPr>
  </w:style>
  <w:style w:type="paragraph" w:customStyle="1" w:styleId="3A4D0542C7704136814ED457DA52DA9C3">
    <w:name w:val="3A4D0542C7704136814ED457DA52DA9C3"/>
    <w:rsid w:val="00061A59"/>
    <w:pPr>
      <w:spacing w:after="0"/>
    </w:pPr>
    <w:rPr>
      <w:sz w:val="20"/>
      <w:szCs w:val="20"/>
      <w:lang w:eastAsia="ja-JP"/>
    </w:rPr>
  </w:style>
  <w:style w:type="paragraph" w:customStyle="1" w:styleId="3A4D0542C7704136814ED457DA52DA9C4">
    <w:name w:val="3A4D0542C7704136814ED457DA52DA9C4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">
    <w:name w:val="2CB0E96594B64EDD8393FDDB0FF67B1B"/>
    <w:rsid w:val="00061A59"/>
  </w:style>
  <w:style w:type="paragraph" w:customStyle="1" w:styleId="2CB0E96594B64EDD8393FDDB0FF67B1B1">
    <w:name w:val="2CB0E96594B64EDD8393FDDB0FF67B1B1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">
    <w:name w:val="C5CCCCC78036453C890EE69E72EE70D5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2">
    <w:name w:val="2CB0E96594B64EDD8393FDDB0FF67B1B2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1">
    <w:name w:val="C5CCCCC78036453C890EE69E72EE70D51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3">
    <w:name w:val="2CB0E96594B64EDD8393FDDB0FF67B1B3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2">
    <w:name w:val="C5CCCCC78036453C890EE69E72EE70D52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4">
    <w:name w:val="2CB0E96594B64EDD8393FDDB0FF67B1B4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3">
    <w:name w:val="C5CCCCC78036453C890EE69E72EE70D53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5">
    <w:name w:val="2CB0E96594B64EDD8393FDDB0FF67B1B5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4">
    <w:name w:val="C5CCCCC78036453C890EE69E72EE70D54"/>
    <w:rsid w:val="00061A59"/>
    <w:pPr>
      <w:spacing w:after="0"/>
    </w:pPr>
    <w:rPr>
      <w:sz w:val="20"/>
      <w:szCs w:val="20"/>
      <w:lang w:eastAsia="ja-JP"/>
    </w:rPr>
  </w:style>
  <w:style w:type="paragraph" w:customStyle="1" w:styleId="2CB0E96594B64EDD8393FDDB0FF67B1B6">
    <w:name w:val="2CB0E96594B64EDD8393FDDB0FF67B1B6"/>
    <w:rsid w:val="00061A59"/>
    <w:pPr>
      <w:spacing w:after="0"/>
    </w:pPr>
    <w:rPr>
      <w:sz w:val="20"/>
      <w:szCs w:val="20"/>
      <w:lang w:eastAsia="ja-JP"/>
    </w:rPr>
  </w:style>
  <w:style w:type="paragraph" w:customStyle="1" w:styleId="C5CCCCC78036453C890EE69E72EE70D55">
    <w:name w:val="C5CCCCC78036453C890EE69E72EE70D55"/>
    <w:rsid w:val="00110BB2"/>
    <w:pPr>
      <w:spacing w:after="0"/>
    </w:pPr>
    <w:rPr>
      <w:sz w:val="20"/>
      <w:szCs w:val="20"/>
      <w:lang w:eastAsia="ja-JP"/>
    </w:rPr>
  </w:style>
  <w:style w:type="paragraph" w:customStyle="1" w:styleId="33ED432602FC4E4BBE47E3C7CDAFE4D1">
    <w:name w:val="33ED432602FC4E4BBE47E3C7CDAFE4D1"/>
    <w:rsid w:val="00110BB2"/>
    <w:pPr>
      <w:spacing w:after="0"/>
    </w:pPr>
    <w:rPr>
      <w:sz w:val="20"/>
      <w:szCs w:val="20"/>
      <w:lang w:eastAsia="ja-JP"/>
    </w:rPr>
  </w:style>
  <w:style w:type="paragraph" w:customStyle="1" w:styleId="2239745580EA4CC28DEC5130D6FB679D">
    <w:name w:val="2239745580EA4CC28DEC5130D6FB679D"/>
    <w:rsid w:val="00110BB2"/>
    <w:pPr>
      <w:spacing w:after="0"/>
    </w:pPr>
    <w:rPr>
      <w:sz w:val="20"/>
      <w:szCs w:val="20"/>
      <w:lang w:eastAsia="ja-JP"/>
    </w:rPr>
  </w:style>
  <w:style w:type="paragraph" w:customStyle="1" w:styleId="C5CCCCC78036453C890EE69E72EE70D56">
    <w:name w:val="C5CCCCC78036453C890EE69E72EE70D56"/>
    <w:rsid w:val="00110BB2"/>
    <w:pPr>
      <w:spacing w:after="0"/>
    </w:pPr>
    <w:rPr>
      <w:sz w:val="20"/>
      <w:szCs w:val="20"/>
      <w:lang w:eastAsia="ja-JP"/>
    </w:rPr>
  </w:style>
  <w:style w:type="paragraph" w:customStyle="1" w:styleId="33ED432602FC4E4BBE47E3C7CDAFE4D11">
    <w:name w:val="33ED432602FC4E4BBE47E3C7CDAFE4D11"/>
    <w:rsid w:val="00110BB2"/>
    <w:pPr>
      <w:spacing w:after="0"/>
    </w:pPr>
    <w:rPr>
      <w:sz w:val="20"/>
      <w:szCs w:val="20"/>
      <w:lang w:eastAsia="ja-JP"/>
    </w:rPr>
  </w:style>
  <w:style w:type="paragraph" w:customStyle="1" w:styleId="2239745580EA4CC28DEC5130D6FB679D1">
    <w:name w:val="2239745580EA4CC28DEC5130D6FB679D1"/>
    <w:rsid w:val="00110BB2"/>
    <w:pPr>
      <w:spacing w:after="0"/>
    </w:pPr>
    <w:rPr>
      <w:sz w:val="20"/>
      <w:szCs w:val="20"/>
      <w:lang w:eastAsia="ja-JP"/>
    </w:rPr>
  </w:style>
  <w:style w:type="paragraph" w:customStyle="1" w:styleId="8E45314BDC7945CA89676BA4446F207D">
    <w:name w:val="8E45314BDC7945CA89676BA4446F207D"/>
    <w:rsid w:val="00A52044"/>
  </w:style>
  <w:style w:type="paragraph" w:customStyle="1" w:styleId="AD55E4181CB24515ABBDC8A152009099">
    <w:name w:val="AD55E4181CB24515ABBDC8A152009099"/>
    <w:rsid w:val="00A52044"/>
  </w:style>
  <w:style w:type="paragraph" w:customStyle="1" w:styleId="AE52F65D7E2047B78683695895D8D348">
    <w:name w:val="AE52F65D7E2047B78683695895D8D348"/>
    <w:rsid w:val="00A52044"/>
  </w:style>
  <w:style w:type="paragraph" w:customStyle="1" w:styleId="6DBFE10A03FA499687ADEFFEA88200D9">
    <w:name w:val="6DBFE10A03FA499687ADEFFEA88200D9"/>
    <w:rsid w:val="00A52044"/>
  </w:style>
  <w:style w:type="paragraph" w:customStyle="1" w:styleId="8ECAF93BA00041E4BF30AF5DF038B207">
    <w:name w:val="8ECAF93BA00041E4BF30AF5DF038B207"/>
    <w:rsid w:val="00A52044"/>
  </w:style>
  <w:style w:type="paragraph" w:customStyle="1" w:styleId="DBA99A9EA5FF49A3A40F9EA4781D327A">
    <w:name w:val="DBA99A9EA5FF49A3A40F9EA4781D327A"/>
    <w:rsid w:val="00A52044"/>
  </w:style>
  <w:style w:type="paragraph" w:customStyle="1" w:styleId="C5CCCCC78036453C890EE69E72EE70D57">
    <w:name w:val="C5CCCCC78036453C890EE69E72EE70D57"/>
    <w:rsid w:val="00A52044"/>
    <w:pPr>
      <w:spacing w:after="0"/>
    </w:pPr>
    <w:rPr>
      <w:sz w:val="20"/>
      <w:szCs w:val="20"/>
      <w:lang w:eastAsia="ja-JP"/>
    </w:rPr>
  </w:style>
  <w:style w:type="paragraph" w:customStyle="1" w:styleId="33ED432602FC4E4BBE47E3C7CDAFE4D12">
    <w:name w:val="33ED432602FC4E4BBE47E3C7CDAFE4D12"/>
    <w:rsid w:val="00A52044"/>
    <w:pPr>
      <w:spacing w:after="0"/>
    </w:pPr>
    <w:rPr>
      <w:sz w:val="20"/>
      <w:szCs w:val="20"/>
      <w:lang w:eastAsia="ja-JP"/>
    </w:rPr>
  </w:style>
  <w:style w:type="paragraph" w:customStyle="1" w:styleId="2239745580EA4CC28DEC5130D6FB679D2">
    <w:name w:val="2239745580EA4CC28DEC5130D6FB679D2"/>
    <w:rsid w:val="00A52044"/>
    <w:pPr>
      <w:spacing w:after="0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CFAB45E70614FD4DADA10628B898D100" ma:contentTypeVersion="0" ma:contentTypeDescription="Fill out this form." ma:contentTypeScope="" ma:versionID="188360337137f97181798dbcdea80a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6FFD8-B3FC-4FB5-9F42-76AC6124340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E040251-E1FA-47E3-B369-1A190E442A7B}"/>
</file>

<file path=customXml/itemProps4.xml><?xml version="1.0" encoding="utf-8"?>
<ds:datastoreItem xmlns:ds="http://schemas.openxmlformats.org/officeDocument/2006/customXml" ds:itemID="{8660F585-9B6D-4DF2-BB48-39FCCC86FC47}"/>
</file>

<file path=customXml/itemProps5.xml><?xml version="1.0" encoding="utf-8"?>
<ds:datastoreItem xmlns:ds="http://schemas.openxmlformats.org/officeDocument/2006/customXml" ds:itemID="{1CADC06C-30A3-4A3C-99B4-7736D2E77208}"/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2016-03-16T13:17:00Z</dcterms:created>
  <dcterms:modified xsi:type="dcterms:W3CDTF">2016-03-16T13:17:00Z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0x01010100CFAB45E70614FD4DADA10628B898D100</vt:lpwstr>
  </property>
</Properties>
</file>